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F0CAD">
              <w:rPr>
                <w:rFonts w:ascii="Verdana" w:hAnsi="Verdana"/>
              </w:rPr>
            </w:r>
            <w:r w:rsidR="00DF0CA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F0CAD">
              <w:rPr>
                <w:rFonts w:ascii="Verdana" w:hAnsi="Verdana"/>
              </w:rPr>
            </w:r>
            <w:r w:rsidR="00DF0CA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F0CAD">
              <w:rPr>
                <w:rFonts w:ascii="Verdana" w:hAnsi="Verdana"/>
              </w:rPr>
            </w:r>
            <w:r w:rsidR="00DF0CA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F0CAD">
              <w:rPr>
                <w:rFonts w:ascii="Verdana" w:hAnsi="Verdana"/>
              </w:rPr>
            </w:r>
            <w:r w:rsidR="00DF0CA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bookmarkEnd w:id="0"/>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0CAD">
              <w:rPr>
                <w:rFonts w:ascii="Verdana" w:hAnsi="Verdana"/>
              </w:rPr>
            </w:r>
            <w:r w:rsidR="00DF0CA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F0CAD">
              <w:rPr>
                <w:rFonts w:ascii="Verdana" w:hAnsi="Verdana"/>
                <w:sz w:val="16"/>
                <w:szCs w:val="16"/>
              </w:rPr>
            </w:r>
            <w:r w:rsidR="00DF0CA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F0CAD">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DF0CAD" w:rsidP="00EB5998">
          <w:pPr>
            <w:pStyle w:val="Kopfzeile"/>
            <w:tabs>
              <w:tab w:val="clear" w:pos="4536"/>
            </w:tabs>
            <w:ind w:left="443"/>
            <w:jc w:val="right"/>
            <w:rPr>
              <w:rFonts w:ascii="Verdana" w:hAnsi="Verdana"/>
            </w:rPr>
          </w:pPr>
          <w:r>
            <w:rPr>
              <w:noProof/>
            </w:rPr>
            <w:drawing>
              <wp:inline distT="0" distB="0" distL="0" distR="0" wp14:anchorId="6BA9DC60" wp14:editId="17DAAB76">
                <wp:extent cx="1835785" cy="488315"/>
                <wp:effectExtent l="0" t="0" r="0" b="6985"/>
                <wp:docPr id="2" name="Grafik 2" descr="\\tsclient\P\INTERN\BACKOFFICE + Schreibbereich\LOGO-DATEN\ConradLahannPartner_Logo.jpg"/>
                <wp:cNvGraphicFramePr/>
                <a:graphic xmlns:a="http://schemas.openxmlformats.org/drawingml/2006/main">
                  <a:graphicData uri="http://schemas.openxmlformats.org/drawingml/2006/picture">
                    <pic:pic xmlns:pic="http://schemas.openxmlformats.org/drawingml/2006/picture">
                      <pic:nvPicPr>
                        <pic:cNvPr id="2" name="Grafik 2" descr="\\tsclient\P\INTERN\BACKOFFICE + Schreibbereich\LOGO-DATEN\ConradLahannPartner_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488315"/>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967BE"/>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DF0CAD"/>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1e5e6fc2-b996-4863-8f0f-8e3d7e3c1500"/>
    <ds:schemaRef ds:uri="http://www.w3.org/XML/1998/namespace"/>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30880B9.dotm</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2020-10-13T09:03:00Z</dcterms:created>
  <dcterms:modified xsi:type="dcterms:W3CDTF">2020-10-13T10:13:00Z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